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546178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4B0FA4" w:rsidP="001B4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JES</w:t>
            </w:r>
            <w:r w:rsidR="001B4056">
              <w:rPr>
                <w:rFonts w:ascii="Arial" w:hAnsi="Arial" w:cs="Arial"/>
                <w:sz w:val="22"/>
                <w:szCs w:val="22"/>
              </w:rPr>
              <w:t>E</w:t>
            </w:r>
            <w:r w:rsidR="0054617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46178" w:rsidRPr="00546178">
              <w:rPr>
                <w:rFonts w:ascii="Arial" w:hAnsi="Arial" w:cs="Arial"/>
                <w:sz w:val="22"/>
                <w:szCs w:val="22"/>
              </w:rPr>
              <w:t xml:space="preserve">Studies in Japanese Expression </w:t>
            </w:r>
            <w:r w:rsidR="001B4056">
              <w:rPr>
                <w:rFonts w:ascii="Arial" w:hAnsi="Arial" w:cs="Arial"/>
                <w:sz w:val="22"/>
                <w:szCs w:val="22"/>
              </w:rPr>
              <w:t>E</w:t>
            </w:r>
            <w:bookmarkStart w:id="0" w:name="_GoBack"/>
            <w:bookmarkEnd w:id="0"/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Pr="00F64F89" w:rsidRDefault="00546178" w:rsidP="00F22257">
            <w:pPr>
              <w:rPr>
                <w:rFonts w:ascii="Arial" w:hAnsi="Arial" w:cs="Arial"/>
              </w:rPr>
            </w:pPr>
          </w:p>
          <w:p w:rsidR="00F22257" w:rsidRPr="00F64F89" w:rsidRDefault="00F22257" w:rsidP="00F22257">
            <w:pPr>
              <w:rPr>
                <w:rFonts w:ascii="Arial" w:hAnsi="Arial" w:cs="Arial"/>
                <w:noProof/>
              </w:rPr>
            </w:pPr>
            <w:r w:rsidRPr="00F64F89">
              <w:rPr>
                <w:rFonts w:ascii="Arial" w:hAnsi="Arial" w:cs="Arial"/>
              </w:rPr>
              <w:t xml:space="preserve">This class </w:t>
            </w:r>
            <w:r w:rsidRPr="00F64F89">
              <w:rPr>
                <w:rFonts w:ascii="Arial" w:hAnsi="Arial" w:cs="Arial"/>
                <w:noProof/>
              </w:rPr>
              <w:t>is designed</w:t>
            </w:r>
            <w:r w:rsidRPr="00F64F89">
              <w:rPr>
                <w:rFonts w:ascii="Arial" w:hAnsi="Arial" w:cs="Arial"/>
              </w:rPr>
              <w:t xml:space="preserve"> for students above intermediate level of Japanese.  </w:t>
            </w:r>
            <w:r w:rsidRPr="00F64F89">
              <w:rPr>
                <w:rFonts w:ascii="Arial" w:hAnsi="Arial" w:cs="Arial"/>
                <w:noProof/>
              </w:rPr>
              <w:t>Students will learn abou</w:t>
            </w:r>
            <w:r w:rsidR="00D018CA" w:rsidRPr="00F64F89">
              <w:rPr>
                <w:rFonts w:ascii="Arial" w:hAnsi="Arial" w:cs="Arial"/>
                <w:noProof/>
              </w:rPr>
              <w:t>t various circumstnces in Japan.( culture, traditional, society, Japanese people….) They will think  and understand Japanese culture from a lot of angles by getting new kowledge. Also they will learn Japanese language and they will learn that culture has a close relation with Japanese language.</w:t>
            </w:r>
          </w:p>
          <w:p w:rsidR="00F22257" w:rsidRPr="00F64F89" w:rsidRDefault="00F22257" w:rsidP="00F222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F64F89" w:rsidRDefault="004617B1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Pr="00F64F89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530" w:rsidRPr="005B36FB" w:rsidRDefault="00F12530" w:rsidP="00F12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CD5" w:rsidRDefault="00055CD5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aims of this class are </w:t>
            </w:r>
            <w:r w:rsidR="005645A1">
              <w:rPr>
                <w:rFonts w:ascii="Arial" w:hAnsi="Arial" w:cs="Arial" w:hint="eastAsia"/>
                <w:sz w:val="22"/>
                <w:szCs w:val="22"/>
              </w:rPr>
              <w:t>to understan</w:t>
            </w:r>
            <w:r w:rsidR="00887E38">
              <w:rPr>
                <w:rFonts w:ascii="Arial" w:hAnsi="Arial" w:cs="Arial" w:hint="eastAsia"/>
                <w:sz w:val="22"/>
                <w:szCs w:val="22"/>
              </w:rPr>
              <w:t xml:space="preserve">d Japanese culture and society and to get basic skill to communicate with Japanese people. </w:t>
            </w:r>
            <w:r w:rsidR="005645A1">
              <w:rPr>
                <w:rFonts w:ascii="Arial" w:hAnsi="Arial" w:cs="Arial"/>
                <w:sz w:val="22"/>
                <w:szCs w:val="22"/>
              </w:rPr>
              <w:t>Students aims at linguistic ability and improve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5645A1">
              <w:rPr>
                <w:rFonts w:ascii="Arial" w:hAnsi="Arial" w:cs="Arial" w:hint="eastAsia"/>
                <w:sz w:val="22"/>
                <w:szCs w:val="22"/>
              </w:rPr>
              <w:t xml:space="preserve">Japanese skills </w:t>
            </w:r>
            <w:r w:rsidR="005645A1">
              <w:rPr>
                <w:rFonts w:ascii="Arial" w:hAnsi="Arial" w:cs="Arial"/>
                <w:sz w:val="22"/>
                <w:szCs w:val="22"/>
              </w:rPr>
              <w:t>while they learn about Japan.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F12530" w:rsidRPr="00055CD5" w:rsidRDefault="005645A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17B1" w:rsidRPr="0012521A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Pr="005B36FB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CA6824" w:rsidP="00CA6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annual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pring </w:t>
            </w:r>
            <w:r>
              <w:rPr>
                <w:rFonts w:ascii="Arial" w:hAnsi="Arial" w:cs="Arial"/>
                <w:sz w:val="22"/>
                <w:szCs w:val="22"/>
              </w:rPr>
              <w:t>and summer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B0FA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annual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Autum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and winter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A36DF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B130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Tradition 1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A36DF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Japanese culture </w:t>
            </w:r>
            <w:r w:rsidR="00B130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A36DF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Tradition 2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A36DF1" w:rsidP="00A3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culture</w:t>
            </w:r>
            <w:r w:rsidR="00B13061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5151" w:type="dxa"/>
            <w:shd w:val="clear" w:color="auto" w:fill="auto"/>
          </w:tcPr>
          <w:p w:rsidR="00B1306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Society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culture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13061" w:rsidP="00B1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>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D96E9E" w:rsidP="00D96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history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D96E9E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Old Society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D96E9E" w:rsidP="00D96E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history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FC6BB0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Current Situation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sentences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FC6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olite </w:t>
            </w:r>
            <w:r>
              <w:rPr>
                <w:rFonts w:ascii="Arial" w:hAnsi="Arial" w:cs="Arial"/>
                <w:sz w:val="22"/>
                <w:szCs w:val="22"/>
              </w:rPr>
              <w:t xml:space="preserve">expression </w:t>
            </w:r>
            <w:r>
              <w:rPr>
                <w:rFonts w:ascii="Arial" w:hAnsi="Arial" w:cs="Arial" w:hint="eastAsia"/>
                <w:sz w:val="22"/>
                <w:szCs w:val="22"/>
              </w:rPr>
              <w:t>①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Japanese language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olite expression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②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Japanese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News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Famous news in Japan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research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opic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choosing and preparation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presentation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resentation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650B99" w:rsidRPr="005B36FB" w:rsidRDefault="00650B99" w:rsidP="00650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4617B1" w:rsidRPr="005B36FB" w:rsidRDefault="004617B1" w:rsidP="00055CD5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3F1706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546178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Pr="005B36FB" w:rsidRDefault="00546178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C626B4" w:rsidRDefault="00C626B4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C626B4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>
              <w:rPr>
                <w:rFonts w:ascii="Arial" w:hAnsi="Arial" w:cs="Arial"/>
                <w:sz w:val="22"/>
                <w:szCs w:val="22"/>
              </w:rPr>
              <w:t>du ring class.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546178" w:rsidRDefault="00546178" w:rsidP="00546178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546178" w:rsidRPr="00955657" w:rsidRDefault="00546178" w:rsidP="00546178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AA4640" w:rsidRDefault="00AA4640" w:rsidP="00055CD5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546178">
        <w:trPr>
          <w:trHeight w:val="4580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7ED" w:rsidRDefault="003217E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546178" w:rsidP="005461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8C01625" wp14:editId="4C1E4A1B">
            <wp:extent cx="8073094" cy="5899822"/>
            <wp:effectExtent l="635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0358" cy="590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4056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46178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64F89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1866E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27BD-8E2E-4FB7-AB03-686D812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</TotalTime>
  <Pages>4</Pages>
  <Words>484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4</cp:revision>
  <cp:lastPrinted>2018-09-10T23:41:00Z</cp:lastPrinted>
  <dcterms:created xsi:type="dcterms:W3CDTF">2019-05-23T04:49:00Z</dcterms:created>
  <dcterms:modified xsi:type="dcterms:W3CDTF">2019-07-30T01:56:00Z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