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1" w:rsidRPr="005B36FB" w:rsidRDefault="004617B1" w:rsidP="004617B1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5B36FB">
        <w:rPr>
          <w:rFonts w:ascii="Arial" w:hAnsi="Arial" w:cs="Arial"/>
          <w:sz w:val="28"/>
        </w:rPr>
        <w:t>Miyazaki International College</w:t>
      </w:r>
    </w:p>
    <w:p w:rsidR="004617B1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4617B1" w:rsidRPr="005B36FB" w:rsidRDefault="007753BA" w:rsidP="004617B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2019</w:t>
      </w:r>
    </w:p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4617B1" w:rsidRPr="006A3337" w:rsidRDefault="007753BA" w:rsidP="00217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JST</w:t>
            </w:r>
            <w:r w:rsidR="00217920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t xml:space="preserve">Japanese Studies </w:t>
            </w:r>
            <w:r w:rsidR="00217920">
              <w:rPr>
                <w:rFonts w:hint="eastAsia"/>
              </w:rPr>
              <w:t>２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9736" w:type="dxa"/>
            <w:gridSpan w:val="2"/>
            <w:vAlign w:val="center"/>
          </w:tcPr>
          <w:p w:rsidR="004617B1" w:rsidRPr="006A3337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Megumi Wada 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4617B1" w:rsidRPr="006A3337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egsotaotoma8</w:t>
            </w:r>
            <w:r w:rsidR="004617B1">
              <w:rPr>
                <w:rFonts w:ascii="Arial" w:hAnsi="Arial" w:cs="Arial"/>
                <w:sz w:val="22"/>
                <w:szCs w:val="22"/>
              </w:rPr>
              <w:t>16@gmail.com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Pr="00557E2F" w:rsidRDefault="007753BA" w:rsidP="004617B1">
            <w:pPr>
              <w:rPr>
                <w:rFonts w:ascii="Arial" w:hAnsi="Arial" w:cs="Arial"/>
              </w:rPr>
            </w:pPr>
          </w:p>
          <w:p w:rsidR="00654F02" w:rsidRPr="00557E2F" w:rsidRDefault="00217920" w:rsidP="004617B1">
            <w:pPr>
              <w:rPr>
                <w:rFonts w:ascii="Arial" w:hAnsi="Arial" w:cs="Arial"/>
                <w:noProof/>
              </w:rPr>
            </w:pPr>
            <w:r w:rsidRPr="00217920">
              <w:rPr>
                <w:rFonts w:ascii="Arial" w:hAnsi="Arial" w:cs="Arial"/>
              </w:rPr>
              <w:t>Discussions on topics affecting the daily lives of the Japanese people. Visits to traditional events held in southern Kyushu, followed by discussions. Practice in situational conversation.</w:t>
            </w: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16385A"/>
          <w:p w:rsidR="007753BA" w:rsidRDefault="007753BA" w:rsidP="0016385A"/>
          <w:p w:rsidR="00217920" w:rsidRDefault="00217920" w:rsidP="0016385A"/>
          <w:p w:rsidR="007753BA" w:rsidRPr="0084331A" w:rsidRDefault="007753BA" w:rsidP="0016385A"/>
          <w:p w:rsidR="004617B1" w:rsidRDefault="004617B1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F02" w:rsidRPr="005B36FB" w:rsidRDefault="00654F02" w:rsidP="0046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Course Objectives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321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3217ED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aims of this class are to u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nderstand Japanese </w:t>
            </w:r>
            <w:r w:rsidR="000A6C4B">
              <w:rPr>
                <w:rFonts w:ascii="Arial" w:hAnsi="Arial" w:cs="Arial"/>
                <w:sz w:val="22"/>
                <w:szCs w:val="22"/>
              </w:rPr>
              <w:t xml:space="preserve">language and 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culture </w:t>
            </w:r>
            <w:r w:rsidR="000A6C4B">
              <w:rPr>
                <w:rFonts w:ascii="Arial" w:hAnsi="Arial" w:cs="Arial"/>
                <w:sz w:val="22"/>
                <w:szCs w:val="22"/>
              </w:rPr>
              <w:t>in various business scene.</w:t>
            </w:r>
          </w:p>
          <w:p w:rsidR="000A6C4B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will get the basic skill of business etiquette and business conversation style.</w:t>
            </w:r>
          </w:p>
          <w:p w:rsidR="003217ED" w:rsidRPr="00055CD5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3217ED">
              <w:rPr>
                <w:rFonts w:ascii="Arial" w:hAnsi="Arial" w:cs="Arial"/>
                <w:sz w:val="22"/>
                <w:szCs w:val="22"/>
              </w:rPr>
              <w:t xml:space="preserve">not only talking skill but also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listening, reading and writing skills</w:t>
            </w:r>
            <w:r w:rsidR="003217E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217ED" w:rsidRPr="0012521A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Also, they will use these skills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>
              <w:rPr>
                <w:rFonts w:ascii="Arial" w:hAnsi="Arial" w:cs="Arial" w:hint="eastAsia"/>
                <w:sz w:val="22"/>
                <w:szCs w:val="22"/>
              </w:rPr>
              <w:t>job hunting in future.</w:t>
            </w:r>
          </w:p>
          <w:p w:rsidR="004617B1" w:rsidRPr="003217ED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772" w:rsidRDefault="00B56772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0A6C4B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217920" w:rsidRDefault="00217920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3D183D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xplanation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D6C84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Introducing yourself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Introducing a person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Making a call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Answering the phone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Other telephone troubles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Making a 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="00583746">
              <w:rPr>
                <w:rFonts w:ascii="Arial" w:hAnsi="Arial" w:cs="Arial" w:hint="eastAsia"/>
                <w:sz w:val="22"/>
                <w:szCs w:val="22"/>
              </w:rPr>
              <w:t>quest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/ Turning down</w:t>
            </w:r>
            <w:r>
              <w:rPr>
                <w:rFonts w:ascii="Arial" w:hAnsi="Arial" w:cs="Arial"/>
                <w:sz w:val="22"/>
                <w:szCs w:val="22"/>
              </w:rPr>
              <w:t xml:space="preserve"> a request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urning down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Seeking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Permission2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Denying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</w:rPr>
              <w:t>dvice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Giving advice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Advice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Instruc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>ing someone to do something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093F54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</w:rPr>
              <w:t>ommunication 1</w:t>
            </w:r>
          </w:p>
        </w:tc>
        <w:tc>
          <w:tcPr>
            <w:tcW w:w="5151" w:type="dxa"/>
            <w:shd w:val="clear" w:color="auto" w:fill="auto"/>
          </w:tcPr>
          <w:p w:rsidR="002B7E3F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Communication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402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402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FE71D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71DB" w:rsidRDefault="00FE71DB" w:rsidP="00FE7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 w:rsidR="004027CE">
              <w:rPr>
                <w:rFonts w:ascii="Arial" w:hAnsi="Arial" w:cs="Arial"/>
                <w:bCs/>
                <w:sz w:val="22"/>
                <w:szCs w:val="22"/>
              </w:rPr>
              <w:t>ected to spend at least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 w:rsidR="00C626B4"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:rsidR="004617B1" w:rsidRPr="00D52D82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Participation….means ask questions, answer questions and try to make an effort to understand and get new knowledge.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 w:rsidR="00062516">
              <w:rPr>
                <w:rFonts w:ascii="Arial" w:hAnsi="Arial" w:cs="Arial"/>
                <w:sz w:val="22"/>
                <w:szCs w:val="22"/>
              </w:rPr>
              <w:t>du</w:t>
            </w:r>
            <w:r>
              <w:rPr>
                <w:rFonts w:ascii="Arial" w:hAnsi="Arial" w:cs="Arial"/>
                <w:sz w:val="22"/>
                <w:szCs w:val="22"/>
              </w:rPr>
              <w:t>ring class.</w:t>
            </w: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7753BA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4617B1" w:rsidRPr="005B36FB" w:rsidTr="007753BA">
        <w:trPr>
          <w:trHeight w:val="5678"/>
        </w:trPr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83D" w:rsidRDefault="003D183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4D5" w:rsidRPr="005B36FB" w:rsidRDefault="00F354D5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7753BA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18F886E0" wp14:editId="115B0343">
            <wp:extent cx="8578061" cy="6268853"/>
            <wp:effectExtent l="0" t="762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2493" cy="62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10" w:rsidRDefault="00A91910" w:rsidP="004617B1">
      <w:r>
        <w:separator/>
      </w:r>
    </w:p>
  </w:endnote>
  <w:endnote w:type="continuationSeparator" w:id="0">
    <w:p w:rsidR="00A91910" w:rsidRDefault="00A91910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10" w:rsidRDefault="00A91910" w:rsidP="004617B1">
      <w:r>
        <w:separator/>
      </w:r>
    </w:p>
  </w:footnote>
  <w:footnote w:type="continuationSeparator" w:id="0">
    <w:p w:rsidR="00A91910" w:rsidRDefault="00A91910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55CD5"/>
    <w:rsid w:val="00062516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349B"/>
    <w:rsid w:val="00156A10"/>
    <w:rsid w:val="0016385A"/>
    <w:rsid w:val="001A46F8"/>
    <w:rsid w:val="001B5801"/>
    <w:rsid w:val="00201822"/>
    <w:rsid w:val="00205534"/>
    <w:rsid w:val="00217920"/>
    <w:rsid w:val="00217B3D"/>
    <w:rsid w:val="00224B7E"/>
    <w:rsid w:val="002274CC"/>
    <w:rsid w:val="002311A4"/>
    <w:rsid w:val="00264E93"/>
    <w:rsid w:val="002662E3"/>
    <w:rsid w:val="00294420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454B6"/>
    <w:rsid w:val="00347805"/>
    <w:rsid w:val="00366CF4"/>
    <w:rsid w:val="00370896"/>
    <w:rsid w:val="003869BD"/>
    <w:rsid w:val="003B126E"/>
    <w:rsid w:val="003B60B7"/>
    <w:rsid w:val="003D183D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F3C9E"/>
    <w:rsid w:val="005146A5"/>
    <w:rsid w:val="00557E2F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6269E2"/>
    <w:rsid w:val="006406A8"/>
    <w:rsid w:val="0064366E"/>
    <w:rsid w:val="00650B99"/>
    <w:rsid w:val="00654F02"/>
    <w:rsid w:val="00666F21"/>
    <w:rsid w:val="006A2EA6"/>
    <w:rsid w:val="006A3337"/>
    <w:rsid w:val="006C242F"/>
    <w:rsid w:val="0072308E"/>
    <w:rsid w:val="007456F4"/>
    <w:rsid w:val="007753BA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719A3"/>
    <w:rsid w:val="00992BF9"/>
    <w:rsid w:val="00994264"/>
    <w:rsid w:val="009B08F6"/>
    <w:rsid w:val="009B6F09"/>
    <w:rsid w:val="009D004B"/>
    <w:rsid w:val="009D25D2"/>
    <w:rsid w:val="009D2C47"/>
    <w:rsid w:val="009E606D"/>
    <w:rsid w:val="009F743F"/>
    <w:rsid w:val="00A36DF1"/>
    <w:rsid w:val="00A50A87"/>
    <w:rsid w:val="00A51A44"/>
    <w:rsid w:val="00A631D0"/>
    <w:rsid w:val="00A91910"/>
    <w:rsid w:val="00AA4640"/>
    <w:rsid w:val="00AB7386"/>
    <w:rsid w:val="00B04FB7"/>
    <w:rsid w:val="00B11BBC"/>
    <w:rsid w:val="00B13061"/>
    <w:rsid w:val="00B54CCD"/>
    <w:rsid w:val="00B56772"/>
    <w:rsid w:val="00B56A1A"/>
    <w:rsid w:val="00B6526F"/>
    <w:rsid w:val="00BA7CDF"/>
    <w:rsid w:val="00BE0E63"/>
    <w:rsid w:val="00C01CD6"/>
    <w:rsid w:val="00C1462C"/>
    <w:rsid w:val="00C20338"/>
    <w:rsid w:val="00C50380"/>
    <w:rsid w:val="00C60E99"/>
    <w:rsid w:val="00C626B4"/>
    <w:rsid w:val="00C739A9"/>
    <w:rsid w:val="00C84E79"/>
    <w:rsid w:val="00C947DA"/>
    <w:rsid w:val="00CA2C5A"/>
    <w:rsid w:val="00CA6824"/>
    <w:rsid w:val="00CB2A21"/>
    <w:rsid w:val="00CC2001"/>
    <w:rsid w:val="00CD1D14"/>
    <w:rsid w:val="00CE2C50"/>
    <w:rsid w:val="00CF627C"/>
    <w:rsid w:val="00D018CA"/>
    <w:rsid w:val="00D0699B"/>
    <w:rsid w:val="00D06BE1"/>
    <w:rsid w:val="00D1206A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EBA"/>
    <w:rsid w:val="00D93D35"/>
    <w:rsid w:val="00D965CE"/>
    <w:rsid w:val="00D96E9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2530"/>
    <w:rsid w:val="00F22257"/>
    <w:rsid w:val="00F222E3"/>
    <w:rsid w:val="00F31584"/>
    <w:rsid w:val="00F354D5"/>
    <w:rsid w:val="00F435D9"/>
    <w:rsid w:val="00F459CF"/>
    <w:rsid w:val="00F740FE"/>
    <w:rsid w:val="00FA3BD0"/>
    <w:rsid w:val="00FA4D66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0319-6487-419C-9485-F25603E7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2</cp:revision>
  <cp:lastPrinted>2018-09-10T23:41:00Z</cp:lastPrinted>
  <dcterms:created xsi:type="dcterms:W3CDTF">2019-07-30T01:52:00Z</dcterms:created>
  <dcterms:modified xsi:type="dcterms:W3CDTF">2019-07-30T01:52:00Z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