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5B36FB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:rsidR="004617B1" w:rsidRDefault="004617B1" w:rsidP="004617B1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:rsidR="004617B1" w:rsidRPr="005B36FB" w:rsidRDefault="007753BA" w:rsidP="004617B1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Spring 2019</w:t>
      </w:r>
    </w:p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Title ( Credits )</w:t>
            </w:r>
          </w:p>
        </w:tc>
        <w:tc>
          <w:tcPr>
            <w:tcW w:w="6879" w:type="dxa"/>
          </w:tcPr>
          <w:p w:rsidR="004617B1" w:rsidRPr="006A3337" w:rsidRDefault="007753BA" w:rsidP="00D84D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JST</w:t>
            </w:r>
            <w:r w:rsidR="00D84D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t xml:space="preserve">Japanese Studies </w:t>
            </w:r>
            <w:r w:rsidR="006A53A6">
              <w:rPr>
                <w:rFonts w:hint="eastAsia"/>
              </w:rPr>
              <w:t>3</w:t>
            </w:r>
            <w:bookmarkStart w:id="0" w:name="_GoBack"/>
            <w:bookmarkEnd w:id="0"/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9736" w:type="dxa"/>
            <w:gridSpan w:val="2"/>
            <w:vAlign w:val="center"/>
          </w:tcPr>
          <w:p w:rsidR="004617B1" w:rsidRPr="006A3337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Megumi Wada 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:rsidR="004617B1" w:rsidRPr="006A3337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egsotaotoma8</w:t>
            </w:r>
            <w:r w:rsidR="004617B1">
              <w:rPr>
                <w:rFonts w:ascii="Arial" w:hAnsi="Arial" w:cs="Arial"/>
                <w:sz w:val="22"/>
                <w:szCs w:val="22"/>
              </w:rPr>
              <w:t>16@gmail.com</w:t>
            </w: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6A3337" w:rsidTr="00055CD5">
        <w:tc>
          <w:tcPr>
            <w:tcW w:w="2857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:rsidR="004617B1" w:rsidRPr="006A3337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7B1" w:rsidRPr="005B36FB" w:rsidRDefault="004617B1" w:rsidP="004617B1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Description: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Pr="00557E2F" w:rsidRDefault="007753BA" w:rsidP="004617B1">
            <w:pPr>
              <w:rPr>
                <w:rFonts w:ascii="Arial" w:hAnsi="Arial" w:cs="Arial"/>
              </w:rPr>
            </w:pPr>
          </w:p>
          <w:p w:rsidR="004617B1" w:rsidRPr="00557E2F" w:rsidRDefault="004617B1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</w:rPr>
              <w:t xml:space="preserve">This class </w:t>
            </w:r>
            <w:r w:rsidRPr="00557E2F">
              <w:rPr>
                <w:rFonts w:ascii="Arial" w:hAnsi="Arial" w:cs="Arial"/>
                <w:noProof/>
              </w:rPr>
              <w:t>is designed</w:t>
            </w:r>
            <w:r w:rsidRPr="00557E2F">
              <w:rPr>
                <w:rFonts w:ascii="Arial" w:hAnsi="Arial" w:cs="Arial"/>
              </w:rPr>
              <w:t xml:space="preserve"> for students above intermediate level</w:t>
            </w:r>
            <w:r w:rsidR="00C01CD6" w:rsidRPr="00557E2F">
              <w:rPr>
                <w:rFonts w:ascii="Arial" w:hAnsi="Arial" w:cs="Arial"/>
              </w:rPr>
              <w:t xml:space="preserve"> of Japanese.  </w:t>
            </w:r>
            <w:r w:rsidR="00C01CD6" w:rsidRPr="00557E2F">
              <w:rPr>
                <w:rFonts w:ascii="Arial" w:hAnsi="Arial" w:cs="Arial"/>
                <w:noProof/>
              </w:rPr>
              <w:t>Students will</w:t>
            </w:r>
            <w:r w:rsidR="00032FC0" w:rsidRPr="00557E2F">
              <w:rPr>
                <w:rFonts w:ascii="Arial" w:hAnsi="Arial" w:cs="Arial"/>
                <w:noProof/>
              </w:rPr>
              <w:t xml:space="preserve"> learn basic </w:t>
            </w:r>
            <w:r w:rsidR="00C01CD6" w:rsidRPr="00557E2F">
              <w:rPr>
                <w:rFonts w:ascii="Arial" w:hAnsi="Arial" w:cs="Arial"/>
                <w:noProof/>
              </w:rPr>
              <w:t xml:space="preserve"> conversation</w:t>
            </w:r>
            <w:r w:rsidR="00032FC0" w:rsidRPr="00557E2F">
              <w:rPr>
                <w:rFonts w:ascii="Arial" w:hAnsi="Arial" w:cs="Arial"/>
                <w:noProof/>
              </w:rPr>
              <w:t xml:space="preserve"> styles</w:t>
            </w:r>
            <w:r w:rsidR="00C01CD6" w:rsidRPr="00557E2F">
              <w:rPr>
                <w:rFonts w:ascii="Arial" w:hAnsi="Arial" w:cs="Arial"/>
                <w:noProof/>
              </w:rPr>
              <w:t xml:space="preserve"> in various situations of Japanese business. Also they will learn effective comumunication and </w:t>
            </w:r>
            <w:r w:rsidR="00032FC0" w:rsidRPr="00557E2F">
              <w:rPr>
                <w:rFonts w:ascii="Arial" w:hAnsi="Arial" w:cs="Arial"/>
                <w:noProof/>
              </w:rPr>
              <w:t xml:space="preserve">traditonal Japnanese business mannar and Japanese customs. </w:t>
            </w:r>
          </w:p>
          <w:p w:rsidR="00654F02" w:rsidRPr="00557E2F" w:rsidRDefault="00654F02" w:rsidP="004617B1">
            <w:pPr>
              <w:rPr>
                <w:rFonts w:ascii="Arial" w:hAnsi="Arial" w:cs="Arial"/>
                <w:noProof/>
              </w:rPr>
            </w:pPr>
            <w:r w:rsidRPr="00557E2F">
              <w:rPr>
                <w:rFonts w:ascii="Arial" w:hAnsi="Arial" w:cs="Arial"/>
                <w:noProof/>
              </w:rPr>
              <w:t>( greeting, how to write email, polite expressions, culture and so on )</w:t>
            </w: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16385A" w:rsidRDefault="0016385A" w:rsidP="0016385A"/>
          <w:p w:rsidR="007753BA" w:rsidRDefault="007753BA" w:rsidP="0016385A"/>
          <w:p w:rsidR="007753BA" w:rsidRPr="0084331A" w:rsidRDefault="007753BA" w:rsidP="0016385A"/>
          <w:p w:rsidR="004617B1" w:rsidRDefault="004617B1" w:rsidP="004617B1">
            <w:pPr>
              <w:rPr>
                <w:rFonts w:ascii="Arial" w:hAnsi="Arial" w:cs="Arial"/>
                <w:sz w:val="22"/>
                <w:szCs w:val="22"/>
              </w:rPr>
            </w:pPr>
          </w:p>
          <w:p w:rsidR="00654F02" w:rsidRPr="005B36FB" w:rsidRDefault="00654F02" w:rsidP="004617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Course Objectives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3217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3217ED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The aims of this class are to u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nderstand Japanese </w:t>
            </w:r>
            <w:r w:rsidR="000A6C4B">
              <w:rPr>
                <w:rFonts w:ascii="Arial" w:hAnsi="Arial" w:cs="Arial"/>
                <w:sz w:val="22"/>
                <w:szCs w:val="22"/>
              </w:rPr>
              <w:t xml:space="preserve">language and </w:t>
            </w:r>
            <w:r w:rsidR="000A6C4B">
              <w:rPr>
                <w:rFonts w:ascii="Arial" w:hAnsi="Arial" w:cs="Arial" w:hint="eastAsia"/>
                <w:sz w:val="22"/>
                <w:szCs w:val="22"/>
              </w:rPr>
              <w:t xml:space="preserve">culture </w:t>
            </w:r>
            <w:r w:rsidR="000A6C4B">
              <w:rPr>
                <w:rFonts w:ascii="Arial" w:hAnsi="Arial" w:cs="Arial"/>
                <w:sz w:val="22"/>
                <w:szCs w:val="22"/>
              </w:rPr>
              <w:t>in various business scene.</w:t>
            </w:r>
          </w:p>
          <w:p w:rsidR="000A6C4B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They will get the basic skill of business etiquette and business conversation style.</w:t>
            </w:r>
          </w:p>
          <w:p w:rsidR="003217ED" w:rsidRPr="00055CD5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="003217ED">
              <w:rPr>
                <w:rFonts w:ascii="Arial" w:hAnsi="Arial" w:cs="Arial"/>
                <w:sz w:val="22"/>
                <w:szCs w:val="22"/>
              </w:rPr>
              <w:t xml:space="preserve">not only talking skill but also </w:t>
            </w:r>
            <w:r w:rsidR="003217ED">
              <w:rPr>
                <w:rFonts w:ascii="Arial" w:hAnsi="Arial" w:cs="Arial" w:hint="eastAsia"/>
                <w:sz w:val="22"/>
                <w:szCs w:val="22"/>
              </w:rPr>
              <w:t>listening, reading and writing skills</w:t>
            </w:r>
            <w:r w:rsidR="003217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217ED" w:rsidRPr="0012521A" w:rsidRDefault="000A6C4B" w:rsidP="003217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Also, they will use these skills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>
              <w:rPr>
                <w:rFonts w:ascii="Arial" w:hAnsi="Arial" w:cs="Arial" w:hint="eastAsia"/>
                <w:sz w:val="22"/>
                <w:szCs w:val="22"/>
              </w:rPr>
              <w:t>job hunting in future.</w:t>
            </w:r>
          </w:p>
          <w:p w:rsidR="004617B1" w:rsidRPr="003217ED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B56772" w:rsidRDefault="00B56772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C4B" w:rsidRDefault="000A6C4B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3D183D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="004617B1">
              <w:rPr>
                <w:rFonts w:ascii="Arial" w:hAnsi="Arial" w:cs="Arial" w:hint="eastAsia"/>
                <w:sz w:val="22"/>
                <w:szCs w:val="22"/>
              </w:rPr>
              <w:t>xplanation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D6C84" w:rsidP="003D1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Introducing yourself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Greetings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Introducing a person 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Making a call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Answering the phone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Telephone conv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ersation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FB7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B04FB7" w:rsidP="00B04F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Other telephone troubles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B04FB7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Making a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="00583746">
              <w:rPr>
                <w:rFonts w:ascii="Arial" w:hAnsi="Arial" w:cs="Arial" w:hint="eastAsia"/>
                <w:sz w:val="22"/>
                <w:szCs w:val="22"/>
              </w:rPr>
              <w:t>quest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/ Turning down</w:t>
            </w:r>
            <w:r>
              <w:rPr>
                <w:rFonts w:ascii="Arial" w:hAnsi="Arial" w:cs="Arial"/>
                <w:sz w:val="22"/>
                <w:szCs w:val="22"/>
              </w:rPr>
              <w:t xml:space="preserve"> a request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Accepting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Inviting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urning down an invitation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Seeking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Permission2</w:t>
            </w:r>
          </w:p>
        </w:tc>
        <w:tc>
          <w:tcPr>
            <w:tcW w:w="5151" w:type="dxa"/>
            <w:shd w:val="clear" w:color="auto" w:fill="auto"/>
          </w:tcPr>
          <w:p w:rsidR="00583746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Denying permission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 w:hint="eastAsia"/>
                <w:sz w:val="22"/>
                <w:szCs w:val="22"/>
              </w:rPr>
              <w:t>dvice 1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Giving advice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Advice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583746" w:rsidP="005837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Instruc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>ing someone to do something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:rsidR="00093F54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 w:hint="eastAsia"/>
                <w:sz w:val="22"/>
                <w:szCs w:val="22"/>
              </w:rPr>
              <w:t>ommunication 1</w:t>
            </w:r>
          </w:p>
        </w:tc>
        <w:tc>
          <w:tcPr>
            <w:tcW w:w="5151" w:type="dxa"/>
            <w:shd w:val="clear" w:color="auto" w:fill="auto"/>
          </w:tcPr>
          <w:p w:rsidR="002B7E3F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093F54" w:rsidP="00093F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Communication 2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 style communication and culture</w:t>
            </w:r>
          </w:p>
        </w:tc>
      </w:tr>
      <w:tr w:rsidR="004617B1" w:rsidRPr="005B36FB" w:rsidTr="00055CD5">
        <w:tc>
          <w:tcPr>
            <w:tcW w:w="1570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:rsidR="004617B1" w:rsidRPr="005B36FB" w:rsidRDefault="002B7E3F" w:rsidP="002B7E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</w:rPr>
              <w:t>examination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:rsidR="004617B1" w:rsidRPr="005B36FB" w:rsidRDefault="004617B1" w:rsidP="00055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402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7CE" w:rsidRDefault="004027CE" w:rsidP="004027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>
              <w:rPr>
                <w:rFonts w:ascii="Arial" w:hAnsi="Arial" w:cs="Arial"/>
                <w:sz w:val="22"/>
                <w:szCs w:val="22"/>
              </w:rPr>
              <w:t>and note book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FE71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E71DB" w:rsidRDefault="00FE71DB" w:rsidP="00FE7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Participation is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at all classes.  If you have three 'unexcused absences' you will drop </w:t>
            </w:r>
            <w:r w:rsidRPr="008A197F">
              <w:rPr>
                <w:rFonts w:ascii="Arial" w:hAnsi="Arial" w:cs="Arial"/>
                <w:bCs/>
                <w:sz w:val="22"/>
                <w:szCs w:val="22"/>
              </w:rPr>
              <w:t>one letter grade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(for example from a B to C).  If you have four 'unexcused absences' you will be asked to withdraw from the class.  An 'unexcused absence' is any absence for which you do not have permission.  </w:t>
            </w:r>
            <w:r>
              <w:rPr>
                <w:rFonts w:ascii="Arial" w:hAnsi="Arial" w:cs="Arial" w:hint="eastAsia"/>
                <w:sz w:val="22"/>
                <w:szCs w:val="22"/>
              </w:rPr>
              <w:t>If you have five absences (even if you have permission), you will not be able to take the F</w:t>
            </w:r>
            <w:r>
              <w:rPr>
                <w:rFonts w:ascii="Arial" w:hAnsi="Arial" w:cs="Arial"/>
                <w:sz w:val="22"/>
                <w:szCs w:val="22"/>
              </w:rPr>
              <w:t>inal examination.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It means you will withdraw from the class.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B5801">
              <w:rPr>
                <w:rFonts w:ascii="Arial" w:hAnsi="Arial" w:cs="Arial"/>
                <w:bCs/>
                <w:sz w:val="22"/>
                <w:szCs w:val="22"/>
              </w:rPr>
              <w:t>Students are exp</w:t>
            </w:r>
            <w:r w:rsidR="004027CE">
              <w:rPr>
                <w:rFonts w:ascii="Arial" w:hAnsi="Arial" w:cs="Arial"/>
                <w:bCs/>
                <w:sz w:val="22"/>
                <w:szCs w:val="22"/>
              </w:rPr>
              <w:t>ected to spend at least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reviewin</w:t>
            </w:r>
            <w:r w:rsidR="00C626B4">
              <w:rPr>
                <w:rFonts w:ascii="Arial" w:hAnsi="Arial" w:cs="Arial"/>
                <w:bCs/>
                <w:sz w:val="22"/>
                <w:szCs w:val="22"/>
              </w:rPr>
              <w:t>g and doing homework and 30min</w:t>
            </w:r>
            <w:r w:rsidRPr="001B5801">
              <w:rPr>
                <w:rFonts w:ascii="Arial" w:hAnsi="Arial" w:cs="Arial"/>
                <w:bCs/>
                <w:sz w:val="22"/>
                <w:szCs w:val="22"/>
              </w:rPr>
              <w:t xml:space="preserve"> preparing for every hour of lesson time.</w:t>
            </w:r>
          </w:p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>% in class assignments and participation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>% homework</w:t>
            </w: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:rsidR="004617B1" w:rsidRPr="00D52D82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Participation….means ask questions, answer questions and try to make an effort to understand and get new knowledge.</w:t>
            </w: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062516"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7753BA" w:rsidRPr="005B36FB" w:rsidTr="00055CD5">
        <w:tc>
          <w:tcPr>
            <w:tcW w:w="9736" w:type="dxa"/>
            <w:gridSpan w:val="3"/>
            <w:shd w:val="clear" w:color="auto" w:fill="auto"/>
          </w:tcPr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</w:p>
          <w:p w:rsidR="007753BA" w:rsidRDefault="007753BA" w:rsidP="007753BA">
            <w:pPr>
              <w:rPr>
                <w:rFonts w:ascii="Arial" w:hAnsi="Arial" w:cs="Arial"/>
                <w:sz w:val="22"/>
                <w:szCs w:val="22"/>
              </w:rPr>
            </w:pPr>
            <w:r w:rsidRPr="001B5801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1: </w:t>
            </w:r>
            <w:r w:rsidRPr="00955657">
              <w:rPr>
                <w:rFonts w:ascii="Arial" w:hAnsi="Arial" w:cs="Arial"/>
                <w:sz w:val="22"/>
                <w:szCs w:val="22"/>
              </w:rPr>
              <w:t>Advanced thinking skills (comparison, analysis, synthesis, and evaluation) based on critical thinking (critical and analytic thought)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understand and accept different cultures developed through acquisition of a broad knowledge and comparison of the cultures of Japan and other nations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The ability to identify and solve problems </w:t>
            </w:r>
          </w:p>
          <w:p w:rsidR="007753BA" w:rsidRPr="00955657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</w:t>
            </w:r>
            <w:r w:rsidRPr="00955657">
              <w:rPr>
                <w:rFonts w:ascii="Arial" w:hAnsi="Arial" w:cs="Arial"/>
                <w:sz w:val="22"/>
                <w:szCs w:val="22"/>
              </w:rPr>
              <w:t xml:space="preserve"> Advanced communicative proficiency in both Japanese and English</w:t>
            </w:r>
          </w:p>
          <w:p w:rsidR="007753BA" w:rsidRDefault="007753BA" w:rsidP="007753BA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17B1" w:rsidRPr="005B36FB" w:rsidTr="00055CD5">
        <w:tc>
          <w:tcPr>
            <w:tcW w:w="9736" w:type="dxa"/>
            <w:gridSpan w:val="3"/>
            <w:shd w:val="clear" w:color="auto" w:fill="auto"/>
          </w:tcPr>
          <w:p w:rsidR="004617B1" w:rsidRPr="005B36FB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4617B1" w:rsidRPr="005B36FB" w:rsidTr="007753BA">
        <w:trPr>
          <w:trHeight w:val="5678"/>
        </w:trPr>
        <w:tc>
          <w:tcPr>
            <w:tcW w:w="9736" w:type="dxa"/>
            <w:gridSpan w:val="3"/>
            <w:shd w:val="clear" w:color="auto" w:fill="auto"/>
          </w:tcPr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7B1" w:rsidRDefault="004617B1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3D183D" w:rsidRDefault="003D183D" w:rsidP="00055CD5">
            <w:pPr>
              <w:rPr>
                <w:rFonts w:ascii="Arial" w:hAnsi="Arial" w:cs="Arial"/>
                <w:sz w:val="22"/>
                <w:szCs w:val="22"/>
              </w:rPr>
            </w:pPr>
          </w:p>
          <w:p w:rsidR="00F354D5" w:rsidRPr="005B36FB" w:rsidRDefault="00F354D5" w:rsidP="00055C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2BF1" w:rsidRDefault="007753BA" w:rsidP="009B08F6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18F886E0" wp14:editId="115B0343">
            <wp:extent cx="8578061" cy="6268853"/>
            <wp:effectExtent l="0" t="762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82493" cy="62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BF1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E6" w:rsidRDefault="00FC2AE6" w:rsidP="004617B1">
      <w:r>
        <w:separator/>
      </w:r>
    </w:p>
  </w:endnote>
  <w:endnote w:type="continuationSeparator" w:id="0">
    <w:p w:rsidR="00FC2AE6" w:rsidRDefault="00FC2AE6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E6" w:rsidRDefault="00FC2AE6" w:rsidP="004617B1">
      <w:r>
        <w:separator/>
      </w:r>
    </w:p>
  </w:footnote>
  <w:footnote w:type="continuationSeparator" w:id="0">
    <w:p w:rsidR="00FC2AE6" w:rsidRDefault="00FC2AE6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2516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454B6"/>
    <w:rsid w:val="00347805"/>
    <w:rsid w:val="00366CF4"/>
    <w:rsid w:val="00370896"/>
    <w:rsid w:val="003869BD"/>
    <w:rsid w:val="003B126E"/>
    <w:rsid w:val="003B60B7"/>
    <w:rsid w:val="003D183D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F3C9E"/>
    <w:rsid w:val="005146A5"/>
    <w:rsid w:val="00557E2F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6269E2"/>
    <w:rsid w:val="006406A8"/>
    <w:rsid w:val="0064366E"/>
    <w:rsid w:val="00650B99"/>
    <w:rsid w:val="00654F02"/>
    <w:rsid w:val="00666F21"/>
    <w:rsid w:val="006A2EA6"/>
    <w:rsid w:val="006A3337"/>
    <w:rsid w:val="006A53A6"/>
    <w:rsid w:val="006C242F"/>
    <w:rsid w:val="0072308E"/>
    <w:rsid w:val="007456F4"/>
    <w:rsid w:val="007753BA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719A3"/>
    <w:rsid w:val="00992BF9"/>
    <w:rsid w:val="00994264"/>
    <w:rsid w:val="009B08F6"/>
    <w:rsid w:val="009B6F09"/>
    <w:rsid w:val="009D004B"/>
    <w:rsid w:val="009D25D2"/>
    <w:rsid w:val="009D2C47"/>
    <w:rsid w:val="009E606D"/>
    <w:rsid w:val="009F743F"/>
    <w:rsid w:val="00A36DF1"/>
    <w:rsid w:val="00A50A87"/>
    <w:rsid w:val="00A51A44"/>
    <w:rsid w:val="00A631D0"/>
    <w:rsid w:val="00AA4640"/>
    <w:rsid w:val="00B04FB7"/>
    <w:rsid w:val="00B11BBC"/>
    <w:rsid w:val="00B13061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26B4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627C"/>
    <w:rsid w:val="00D018CA"/>
    <w:rsid w:val="00D0699B"/>
    <w:rsid w:val="00D06BE1"/>
    <w:rsid w:val="00D1206A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D58"/>
    <w:rsid w:val="00D84EBA"/>
    <w:rsid w:val="00D93D35"/>
    <w:rsid w:val="00D965CE"/>
    <w:rsid w:val="00D96E9E"/>
    <w:rsid w:val="00DC05D4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2530"/>
    <w:rsid w:val="00F22257"/>
    <w:rsid w:val="00F222E3"/>
    <w:rsid w:val="00F31584"/>
    <w:rsid w:val="00F354D5"/>
    <w:rsid w:val="00F435D9"/>
    <w:rsid w:val="00F459CF"/>
    <w:rsid w:val="00F740FE"/>
    <w:rsid w:val="00FA3BD0"/>
    <w:rsid w:val="00FA4D66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C1DAAE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140FF-D611-4985-83BB-7A9B099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apassos</cp:lastModifiedBy>
  <cp:revision>3</cp:revision>
  <cp:lastPrinted>2018-09-10T23:41:00Z</cp:lastPrinted>
  <dcterms:created xsi:type="dcterms:W3CDTF">2019-07-30T01:54:00Z</dcterms:created>
  <dcterms:modified xsi:type="dcterms:W3CDTF">2019-07-30T07:05:00Z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